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B3" w:rsidRDefault="00367FB3">
      <w:pPr>
        <w:pStyle w:val="Standard"/>
      </w:pPr>
    </w:p>
    <w:p w:rsidR="00367FB3" w:rsidRDefault="00367FB3">
      <w:pPr>
        <w:pStyle w:val="Standard"/>
      </w:pPr>
    </w:p>
    <w:p w:rsidR="00367FB3" w:rsidRDefault="00367FB3">
      <w:pPr>
        <w:widowControl/>
        <w:suppressAutoHyphens w:val="0"/>
        <w:jc w:val="center"/>
        <w:textAlignment w:val="auto"/>
      </w:pPr>
    </w:p>
    <w:p w:rsidR="00367FB3" w:rsidRDefault="00367FB3">
      <w:pPr>
        <w:pStyle w:val="Standard"/>
      </w:pP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CALARA  NEWSLETTER APRIL 2024</w:t>
      </w:r>
    </w:p>
    <w:p w:rsidR="00367FB3" w:rsidRDefault="00367FB3">
      <w:pPr>
        <w:pStyle w:val="Standard"/>
        <w:rPr>
          <w:b/>
          <w:bCs/>
        </w:rPr>
      </w:pP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TODAYS ENTERTAINER- After the AGM Andy Wilkinson an accomplished Singer/Guitarist with a fabulous all round talent will entertain</w:t>
      </w:r>
      <w:r>
        <w:rPr>
          <w:b/>
          <w:bCs/>
        </w:rPr>
        <w:t xml:space="preserve"> us.</w:t>
      </w:r>
    </w:p>
    <w:p w:rsidR="00367FB3" w:rsidRDefault="00367FB3">
      <w:pPr>
        <w:pStyle w:val="Standard"/>
        <w:rPr>
          <w:b/>
          <w:bCs/>
        </w:rPr>
      </w:pP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MEMBERSHIP- Chris Coleman.</w:t>
      </w:r>
    </w:p>
    <w:p w:rsidR="00367FB3" w:rsidRDefault="00485C29">
      <w:pPr>
        <w:pStyle w:val="Standard"/>
      </w:pPr>
      <w:r>
        <w:t>Please fill in the membership form given to you as you came in this afternoon and let me have them back when you pay your membership fees £5.00 for the year. Please be sure to complete your forms as clearly as you can, espe</w:t>
      </w:r>
      <w:r>
        <w:t>cially your email address and your next of kin names and numbers. Your new membership cards will be issued at next month’s meeting.</w:t>
      </w: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Today there will be three tables in the Committee room and you can go to any one to pay for your subs.</w:t>
      </w:r>
    </w:p>
    <w:p w:rsidR="00367FB3" w:rsidRDefault="00367FB3">
      <w:pPr>
        <w:pStyle w:val="Standard"/>
        <w:rPr>
          <w:b/>
          <w:bCs/>
        </w:rPr>
      </w:pPr>
    </w:p>
    <w:p w:rsidR="00367FB3" w:rsidRDefault="00485C29">
      <w:pPr>
        <w:pStyle w:val="Standard"/>
      </w:pPr>
      <w:r>
        <w:rPr>
          <w:b/>
          <w:bCs/>
        </w:rPr>
        <w:t>ART &amp; CRAFT- Chris C</w:t>
      </w:r>
      <w:r>
        <w:rPr>
          <w:b/>
          <w:bCs/>
        </w:rPr>
        <w:t>oleman.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and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Fridays 2pm-4.00pm.</w:t>
      </w:r>
    </w:p>
    <w:p w:rsidR="00367FB3" w:rsidRDefault="00485C29">
      <w:pPr>
        <w:pStyle w:val="Standard"/>
      </w:pPr>
      <w:r>
        <w:rPr>
          <w:b/>
          <w:bCs/>
        </w:rPr>
        <w:t>Art</w:t>
      </w:r>
      <w:r>
        <w:t>- We are still very short on numbers for the Art class. I am aware that we are without a tutor at present but I am doing what I can to get someone. Any suggestions?</w:t>
      </w:r>
    </w:p>
    <w:p w:rsidR="00367FB3" w:rsidRDefault="00485C29">
      <w:pPr>
        <w:pStyle w:val="Standard"/>
      </w:pPr>
      <w:r>
        <w:rPr>
          <w:b/>
          <w:bCs/>
        </w:rPr>
        <w:t xml:space="preserve">Craft- </w:t>
      </w:r>
      <w:r>
        <w:t>The craft class continues to grow slo</w:t>
      </w:r>
      <w:r>
        <w:t>wly. It’s a pleasant afternoon with tea and biscuits at around 3.00pm so if you feel like coming along to see what we are doing you are most welcome. Why not bring a friend with you whether they are a member or not,we would love to see you.</w:t>
      </w:r>
    </w:p>
    <w:p w:rsidR="00367FB3" w:rsidRDefault="00485C29">
      <w:pPr>
        <w:pStyle w:val="Standard"/>
      </w:pPr>
      <w:r>
        <w:t>Don't forget to</w:t>
      </w:r>
      <w:r>
        <w:t xml:space="preserve"> look in the small hall for your greeting cards.</w:t>
      </w:r>
    </w:p>
    <w:p w:rsidR="00367FB3" w:rsidRDefault="00485C29">
      <w:pPr>
        <w:pStyle w:val="Standard"/>
      </w:pPr>
      <w:r>
        <w:t>Chris Coleman 01622 744041</w:t>
      </w:r>
    </w:p>
    <w:p w:rsidR="00367FB3" w:rsidRDefault="00367FB3">
      <w:pPr>
        <w:pStyle w:val="Standard"/>
      </w:pP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SHORT MAT BOWLS- Chris Frost Tuesday afternoons.</w:t>
      </w:r>
    </w:p>
    <w:p w:rsidR="00367FB3" w:rsidRDefault="00485C29">
      <w:pPr>
        <w:pStyle w:val="Standard"/>
      </w:pPr>
      <w:r>
        <w:t>The bowls group meet on Tuesday afternoons between 2.45-5.00pm</w:t>
      </w:r>
    </w:p>
    <w:p w:rsidR="00367FB3" w:rsidRDefault="00485C29">
      <w:pPr>
        <w:pStyle w:val="Standard"/>
      </w:pPr>
      <w:r>
        <w:t>Chris Frost- 01622 745908</w:t>
      </w:r>
    </w:p>
    <w:p w:rsidR="00367FB3" w:rsidRDefault="00367FB3">
      <w:pPr>
        <w:pStyle w:val="Standard"/>
      </w:pP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ELASTIX- Barbara Lowe- Monday mornings.</w:t>
      </w:r>
    </w:p>
    <w:p w:rsidR="00367FB3" w:rsidRDefault="00485C29">
      <w:pPr>
        <w:pStyle w:val="Standard"/>
      </w:pPr>
      <w:r>
        <w:t>The Elastix exercise classes meet in the small hall on Monday mornings. There are 2 classes at</w:t>
      </w:r>
    </w:p>
    <w:p w:rsidR="00367FB3" w:rsidRDefault="00485C29">
      <w:pPr>
        <w:pStyle w:val="Standard"/>
      </w:pPr>
      <w:r>
        <w:t>10.00am and 11.00am.</w:t>
      </w:r>
    </w:p>
    <w:p w:rsidR="00367FB3" w:rsidRDefault="00485C29">
      <w:pPr>
        <w:pStyle w:val="Standard"/>
      </w:pPr>
      <w:r>
        <w:t>Barbara Lowe 01622 296863.</w:t>
      </w:r>
    </w:p>
    <w:p w:rsidR="00367FB3" w:rsidRDefault="00367FB3">
      <w:pPr>
        <w:pStyle w:val="Standard"/>
      </w:pP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CRIBBAGE- Gwen Hawkes- Monday afternoons.</w:t>
      </w:r>
    </w:p>
    <w:p w:rsidR="00367FB3" w:rsidRDefault="00485C29">
      <w:pPr>
        <w:pStyle w:val="Standard"/>
      </w:pPr>
      <w:r>
        <w:t xml:space="preserve">We meet in the Committee room on Monday afternoons from 2.00pm </w:t>
      </w:r>
      <w:r>
        <w:t>-4.00pm. The cost is £2 including refreshments.</w:t>
      </w:r>
    </w:p>
    <w:p w:rsidR="00367FB3" w:rsidRDefault="00485C29">
      <w:pPr>
        <w:pStyle w:val="Standard"/>
      </w:pPr>
      <w:r>
        <w:t>Gwen Hawkes 01622 746847.</w:t>
      </w:r>
    </w:p>
    <w:p w:rsidR="00367FB3" w:rsidRDefault="00367FB3">
      <w:pPr>
        <w:pStyle w:val="Standard"/>
      </w:pP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WHIST- Gwen Hawkes- Wednesday afternoons.</w:t>
      </w:r>
    </w:p>
    <w:p w:rsidR="00367FB3" w:rsidRDefault="00485C29">
      <w:pPr>
        <w:pStyle w:val="Standard"/>
      </w:pPr>
      <w:r>
        <w:t>We meet in the Committee room on Wednesday afternoons at the new time of 1.00-3.30pm and the cost is now £3.50 to cover refreshments,ra</w:t>
      </w:r>
      <w:r>
        <w:t>ffle and Whist prizes.</w:t>
      </w:r>
    </w:p>
    <w:p w:rsidR="00367FB3" w:rsidRDefault="00485C29">
      <w:pPr>
        <w:pStyle w:val="Standard"/>
      </w:pPr>
      <w:r>
        <w:t>Gwen Hawkes 10622 746847</w:t>
      </w:r>
    </w:p>
    <w:p w:rsidR="00367FB3" w:rsidRDefault="00367FB3">
      <w:pPr>
        <w:pStyle w:val="Standard"/>
      </w:pP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SOLITAIRE- Sheila Rosier.</w:t>
      </w:r>
    </w:p>
    <w:p w:rsidR="00367FB3" w:rsidRDefault="00485C29">
      <w:pPr>
        <w:pStyle w:val="Standard"/>
      </w:pPr>
      <w:r>
        <w:t>We are a friendly group for members on their own. We meet on 2</w:t>
      </w:r>
      <w:r>
        <w:rPr>
          <w:vertAlign w:val="superscript"/>
        </w:rPr>
        <w:t>nd</w:t>
      </w:r>
      <w:r>
        <w:t xml:space="preserve"> Tuesday of the month for a cup of tea and a chat.</w:t>
      </w:r>
    </w:p>
    <w:p w:rsidR="00367FB3" w:rsidRDefault="00485C29">
      <w:pPr>
        <w:pStyle w:val="Standard"/>
      </w:pPr>
      <w:r>
        <w:t>Sheila Rosier- 01622 746459.</w:t>
      </w:r>
    </w:p>
    <w:p w:rsidR="00367FB3" w:rsidRDefault="00367FB3">
      <w:pPr>
        <w:pStyle w:val="Standard"/>
      </w:pPr>
    </w:p>
    <w:p w:rsidR="0078161E" w:rsidRDefault="0078161E">
      <w:pPr>
        <w:pStyle w:val="Standard"/>
        <w:rPr>
          <w:b/>
          <w:bCs/>
        </w:rPr>
      </w:pPr>
    </w:p>
    <w:p w:rsidR="0078161E" w:rsidRDefault="0078161E">
      <w:pPr>
        <w:pStyle w:val="Standard"/>
        <w:rPr>
          <w:b/>
          <w:bCs/>
        </w:rPr>
      </w:pPr>
    </w:p>
    <w:p w:rsidR="00367FB3" w:rsidRDefault="00485C29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LUNCHES- Sheila Scott.</w:t>
      </w:r>
    </w:p>
    <w:p w:rsidR="00367FB3" w:rsidRDefault="00485C29">
      <w:pPr>
        <w:pStyle w:val="Standard"/>
      </w:pPr>
      <w:r>
        <w:t>Our next lunc</w:t>
      </w:r>
      <w:r>
        <w:t>h will be at The Walnut Tree East Farleigh on April 25</w:t>
      </w:r>
      <w:r>
        <w:rPr>
          <w:vertAlign w:val="superscript"/>
        </w:rPr>
        <w:t>th</w:t>
      </w:r>
      <w:r>
        <w:t xml:space="preserve"> at the usual time of 12.30pm. Please see me in the </w:t>
      </w:r>
      <w:r>
        <w:rPr>
          <w:u w:val="single"/>
        </w:rPr>
        <w:t>Committee room</w:t>
      </w:r>
      <w:r>
        <w:t xml:space="preserve"> at tea break. As most of you know these lunches are extremely popular so make sure you put your name down to avoid disappointment.</w:t>
      </w:r>
    </w:p>
    <w:p w:rsidR="00367FB3" w:rsidRDefault="00485C29">
      <w:pPr>
        <w:pStyle w:val="Standard"/>
      </w:pPr>
      <w:r>
        <w:t>Sheila Scott 07443 394615.</w:t>
      </w:r>
    </w:p>
    <w:p w:rsidR="00367FB3" w:rsidRDefault="00367FB3">
      <w:pPr>
        <w:pStyle w:val="Standard"/>
      </w:pP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HOLIDAYS- Cliff Burke</w:t>
      </w:r>
    </w:p>
    <w:p w:rsidR="00367FB3" w:rsidRDefault="00485C29">
      <w:pPr>
        <w:pStyle w:val="Standard"/>
      </w:pPr>
      <w:r>
        <w:t>The time has come for those booked on the holiday to Cricket St. Thomas on 8</w:t>
      </w:r>
      <w:r>
        <w:rPr>
          <w:vertAlign w:val="superscript"/>
        </w:rPr>
        <w:t>th</w:t>
      </w:r>
      <w:r>
        <w:t xml:space="preserve"> July to pay the final balance. As previously mentioned the balance is £439pp. Cheque or cash is fine,but if anyone has a proble</w:t>
      </w:r>
      <w:r>
        <w:t>m with that alternative payment methods can be arranged. This cost includes of course 2 day trips,details of which will follow.</w:t>
      </w:r>
    </w:p>
    <w:p w:rsidR="00367FB3" w:rsidRDefault="00485C29">
      <w:pPr>
        <w:pStyle w:val="Standard"/>
      </w:pPr>
      <w:r>
        <w:t>Cliff Burke 07931 691934..</w:t>
      </w:r>
    </w:p>
    <w:p w:rsidR="00367FB3" w:rsidRDefault="00367FB3">
      <w:pPr>
        <w:pStyle w:val="Standard"/>
      </w:pPr>
    </w:p>
    <w:p w:rsidR="00367FB3" w:rsidRDefault="00485C29">
      <w:pPr>
        <w:pStyle w:val="Standard"/>
      </w:pPr>
      <w:r>
        <w:rPr>
          <w:b/>
          <w:bCs/>
        </w:rPr>
        <w:t>RACING AT LINGFIELD- Tuesday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July 2024.</w:t>
      </w:r>
    </w:p>
    <w:p w:rsidR="00367FB3" w:rsidRDefault="00485C29">
      <w:pPr>
        <w:pStyle w:val="Standard"/>
      </w:pPr>
      <w:r>
        <w:t>Bearsted ARA (BeARA) have organised a trip to Lingfield</w:t>
      </w:r>
      <w:r>
        <w:t xml:space="preserve"> races. They have some spare places on the coach and have offered them to surrounding clubs on a 'first come first served' basis. It is an afternoon of horse racing at Lingfield Park. Come and experience the thrill of live racing. Have a flutter,get involv</w:t>
      </w:r>
      <w:r>
        <w:t>ed and come home richer (hopefully). Plenty of areas to sit and watch with many catering outlets providing a good variety of food and drinks.</w:t>
      </w: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Cost- £27.00pp (including coach and entrance.</w:t>
      </w:r>
    </w:p>
    <w:p w:rsidR="00367FB3" w:rsidRDefault="00485C29">
      <w:pPr>
        <w:pStyle w:val="Standard"/>
        <w:rPr>
          <w:b/>
          <w:bCs/>
        </w:rPr>
      </w:pPr>
      <w:r>
        <w:rPr>
          <w:b/>
          <w:bCs/>
        </w:rPr>
        <w:t>Coach leaves Grove Green at 12.30pm and arrives back at 7.00pm</w:t>
      </w:r>
    </w:p>
    <w:p w:rsidR="00367FB3" w:rsidRDefault="00485C29">
      <w:pPr>
        <w:pStyle w:val="Standard"/>
      </w:pPr>
      <w:r>
        <w:rPr>
          <w:b/>
          <w:bCs/>
        </w:rPr>
        <w:t>Conta</w:t>
      </w:r>
      <w:r>
        <w:rPr>
          <w:b/>
          <w:bCs/>
        </w:rPr>
        <w:t xml:space="preserve">ct details; Graham Morecraft (01622 735463) </w:t>
      </w:r>
      <w:hyperlink r:id="rId6" w:history="1">
        <w:r>
          <w:rPr>
            <w:b/>
            <w:bCs/>
            <w:u w:val="single"/>
          </w:rPr>
          <w:t>gmorecraftcdm@googlemail.com</w:t>
        </w:r>
      </w:hyperlink>
    </w:p>
    <w:p w:rsidR="00367FB3" w:rsidRDefault="00367FB3">
      <w:pPr>
        <w:pStyle w:val="Standard"/>
        <w:rPr>
          <w:b/>
          <w:bCs/>
        </w:rPr>
      </w:pPr>
    </w:p>
    <w:p w:rsidR="00367FB3" w:rsidRDefault="00485C29">
      <w:pPr>
        <w:pStyle w:val="Standard"/>
      </w:pPr>
      <w:r>
        <w:rPr>
          <w:b/>
          <w:bCs/>
        </w:rPr>
        <w:t>NEXT MONTHS MEETING-Friday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May.</w:t>
      </w:r>
    </w:p>
    <w:p w:rsidR="00367FB3" w:rsidRDefault="00485C29">
      <w:pPr>
        <w:pStyle w:val="Standard"/>
      </w:pPr>
      <w:r>
        <w:t>Gehad Homsey will be telling us about 'Mercy Ships'. These are a Charity based organisation t</w:t>
      </w:r>
      <w:r>
        <w:t>hat basically sail down the West Coast of Africa administering vital medical care to those in need.</w:t>
      </w:r>
    </w:p>
    <w:p w:rsidR="00367FB3" w:rsidRDefault="00485C29">
      <w:pPr>
        <w:pStyle w:val="Standard"/>
      </w:pPr>
      <w:r>
        <w:t>It is a fascinating and moving talk - they charge no fee so any voluntary donation is acceptable (but of course not compulsory)</w:t>
      </w:r>
    </w:p>
    <w:p w:rsidR="00367FB3" w:rsidRDefault="00367FB3">
      <w:pPr>
        <w:pStyle w:val="Standard"/>
        <w:rPr>
          <w:b/>
          <w:bCs/>
        </w:rPr>
      </w:pPr>
    </w:p>
    <w:p w:rsidR="00367FB3" w:rsidRDefault="00367FB3">
      <w:pPr>
        <w:pStyle w:val="Standard"/>
      </w:pPr>
    </w:p>
    <w:p w:rsidR="00367FB3" w:rsidRDefault="00367FB3">
      <w:pPr>
        <w:pStyle w:val="Standard"/>
      </w:pPr>
    </w:p>
    <w:p w:rsidR="00367FB3" w:rsidRDefault="00367FB3">
      <w:pPr>
        <w:pStyle w:val="Standard"/>
        <w:rPr>
          <w:b/>
          <w:bCs/>
        </w:rPr>
      </w:pPr>
    </w:p>
    <w:sectPr w:rsidR="00367FB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29" w:rsidRDefault="00485C29">
      <w:r>
        <w:separator/>
      </w:r>
    </w:p>
  </w:endnote>
  <w:endnote w:type="continuationSeparator" w:id="0">
    <w:p w:rsidR="00485C29" w:rsidRDefault="004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29" w:rsidRDefault="00485C29">
      <w:r>
        <w:rPr>
          <w:color w:val="000000"/>
        </w:rPr>
        <w:separator/>
      </w:r>
    </w:p>
  </w:footnote>
  <w:footnote w:type="continuationSeparator" w:id="0">
    <w:p w:rsidR="00485C29" w:rsidRDefault="0048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7FB3"/>
    <w:rsid w:val="00367FB3"/>
    <w:rsid w:val="00485C29"/>
    <w:rsid w:val="007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71C35-2C26-4A3C-86A9-F4846E4C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orecraftcdm@googl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White</dc:creator>
  <cp:lastModifiedBy>Microsoft account</cp:lastModifiedBy>
  <cp:revision>2</cp:revision>
  <cp:lastPrinted>2024-03-28T08:14:00Z</cp:lastPrinted>
  <dcterms:created xsi:type="dcterms:W3CDTF">2024-04-04T08:58:00Z</dcterms:created>
  <dcterms:modified xsi:type="dcterms:W3CDTF">2024-04-04T08:58:00Z</dcterms:modified>
</cp:coreProperties>
</file>